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临湘高新技术产业开发区调区扩区规划环境影响评价</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68"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A290A"/>
    <w:rsid w:val="00514618"/>
    <w:rsid w:val="0085569B"/>
    <w:rsid w:val="00857B52"/>
    <w:rsid w:val="0092265A"/>
    <w:rsid w:val="00A65467"/>
    <w:rsid w:val="00B03E4E"/>
    <w:rsid w:val="00B46493"/>
    <w:rsid w:val="00BA05F2"/>
    <w:rsid w:val="00EB4F4B"/>
    <w:rsid w:val="00F0736D"/>
    <w:rsid w:val="00F27834"/>
    <w:rsid w:val="00F35A3F"/>
    <w:rsid w:val="44EB321A"/>
    <w:rsid w:val="668A423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Sky123.Org</Company>
  <Pages>2</Pages>
  <Words>82</Words>
  <Characters>472</Characters>
  <Lines>3</Lines>
  <Paragraphs>1</Paragraphs>
  <TotalTime>2</TotalTime>
  <ScaleCrop>false</ScaleCrop>
  <LinksUpToDate>false</LinksUpToDate>
  <CharactersWithSpaces>553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临临</cp:lastModifiedBy>
  <dcterms:modified xsi:type="dcterms:W3CDTF">2023-10-08T00:41:37Z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DC0E12AC05CE4239A7D445FFC499BB86_13</vt:lpwstr>
  </property>
</Properties>
</file>